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70C0"/>
          <w:lang w:val="de-DE"/>
        </w:rPr>
        <w:alias w:val="Ihr Name"/>
        <w:id w:val="1246310863"/>
        <w:placeholder>
          <w:docPart w:val="1B29DD6D91454C65845EACEB0543D8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048BD" w:rsidRPr="00F31E1D" w:rsidRDefault="007048BD" w:rsidP="007048BD">
          <w:pPr>
            <w:pStyle w:val="Titel"/>
            <w:rPr>
              <w:color w:val="0070C0"/>
              <w:lang w:val="de-DE"/>
            </w:rPr>
          </w:pPr>
          <w:r w:rsidRPr="00F31E1D">
            <w:rPr>
              <w:color w:val="0070C0"/>
              <w:lang w:val="de-DE"/>
            </w:rPr>
            <w:t>Steuerkanzlei Wirt</w:t>
          </w:r>
        </w:p>
      </w:sdtContent>
    </w:sdt>
    <w:p w:rsidR="008C4037" w:rsidRDefault="008C4037" w:rsidP="008C4037">
      <w:pPr>
        <w:spacing w:after="0"/>
        <w:rPr>
          <w:color w:val="0070C0"/>
          <w:lang w:val="de-DE"/>
        </w:rPr>
      </w:pPr>
      <w:r>
        <w:rPr>
          <w:color w:val="0070C0"/>
          <w:lang w:val="de-DE"/>
        </w:rPr>
        <w:t xml:space="preserve">Waldemar Wirt </w:t>
      </w:r>
      <w:r w:rsidRPr="008C4037">
        <w:rPr>
          <w:color w:val="0070C0"/>
          <w:lang w:val="de-DE"/>
        </w:rPr>
        <w:t xml:space="preserve">| Dipl.-Kaufmann | Steuerberater | </w:t>
      </w:r>
      <w:r>
        <w:rPr>
          <w:color w:val="0070C0"/>
          <w:lang w:val="de-DE"/>
        </w:rPr>
        <w:t>Ostendstr. 204</w:t>
      </w:r>
      <w:r w:rsidRPr="008C4037">
        <w:rPr>
          <w:color w:val="0070C0"/>
          <w:lang w:val="de-DE"/>
        </w:rPr>
        <w:t xml:space="preserve"> | 90482 Nürnberg</w:t>
      </w:r>
    </w:p>
    <w:p w:rsidR="008C4037" w:rsidRPr="008C4037" w:rsidRDefault="008C4037" w:rsidP="008C4037">
      <w:pPr>
        <w:spacing w:after="0"/>
        <w:rPr>
          <w:color w:val="0070C0"/>
          <w:lang w:val="de-DE"/>
        </w:rPr>
      </w:pPr>
      <w:r w:rsidRPr="008C4037">
        <w:rPr>
          <w:color w:val="0070C0"/>
          <w:lang w:val="de-DE"/>
        </w:rPr>
        <w:t>Tel: +49| 911 598</w:t>
      </w:r>
      <w:r>
        <w:rPr>
          <w:color w:val="0070C0"/>
          <w:lang w:val="de-DE"/>
        </w:rPr>
        <w:t>3052 |</w:t>
      </w:r>
      <w:r w:rsidRPr="008C4037">
        <w:rPr>
          <w:color w:val="0070C0"/>
          <w:lang w:val="de-DE"/>
        </w:rPr>
        <w:t xml:space="preserve"> E-Mail: </w:t>
      </w:r>
      <w:hyperlink r:id="rId10" w:history="1">
        <w:r w:rsidRPr="008C4037">
          <w:rPr>
            <w:color w:val="0070C0"/>
            <w:lang w:val="de-DE"/>
          </w:rPr>
          <w:t>info@steuerkanzlei-wirt.de</w:t>
        </w:r>
      </w:hyperlink>
      <w:r>
        <w:rPr>
          <w:color w:val="0070C0"/>
          <w:lang w:val="de-DE"/>
        </w:rPr>
        <w:t xml:space="preserve"> |</w:t>
      </w:r>
      <w:r w:rsidRPr="008C4037">
        <w:rPr>
          <w:color w:val="0070C0"/>
          <w:lang w:val="de-DE"/>
        </w:rPr>
        <w:t xml:space="preserve"> www.steuerkanzlei-wirt.de</w:t>
      </w:r>
    </w:p>
    <w:p w:rsidR="008C4037" w:rsidRDefault="008C4037" w:rsidP="00DC63C7">
      <w:pPr>
        <w:autoSpaceDE w:val="0"/>
        <w:autoSpaceDN w:val="0"/>
        <w:adjustRightInd w:val="0"/>
        <w:ind w:left="1440" w:right="142"/>
        <w:jc w:val="right"/>
        <w:rPr>
          <w:rFonts w:ascii="Times New Roman" w:hAnsi="Times New Roman" w:cs="Times New Roman"/>
          <w:b/>
          <w:bCs/>
          <w:sz w:val="22"/>
          <w:szCs w:val="22"/>
          <w:lang w:val="de"/>
        </w:rPr>
      </w:pPr>
    </w:p>
    <w:p w:rsidR="00EE2AF7" w:rsidRDefault="00EE2AF7" w:rsidP="00DC63C7">
      <w:pPr>
        <w:autoSpaceDE w:val="0"/>
        <w:autoSpaceDN w:val="0"/>
        <w:adjustRightInd w:val="0"/>
        <w:ind w:left="1440" w:right="142"/>
        <w:jc w:val="right"/>
        <w:rPr>
          <w:rFonts w:ascii="Times New Roman" w:hAnsi="Times New Roman" w:cs="Times New Roman"/>
          <w:b/>
          <w:bCs/>
          <w:sz w:val="22"/>
          <w:szCs w:val="22"/>
          <w:lang w:val="de"/>
        </w:rPr>
      </w:pPr>
    </w:p>
    <w:p w:rsidR="00696486" w:rsidRPr="00013733" w:rsidRDefault="00696486" w:rsidP="00DC63C7">
      <w:pPr>
        <w:autoSpaceDE w:val="0"/>
        <w:autoSpaceDN w:val="0"/>
        <w:adjustRightInd w:val="0"/>
        <w:ind w:left="1440" w:right="142"/>
        <w:jc w:val="right"/>
        <w:rPr>
          <w:rFonts w:ascii="Arial" w:hAnsi="Arial" w:cs="Arial"/>
          <w:b/>
          <w:bCs/>
          <w:sz w:val="32"/>
          <w:szCs w:val="32"/>
          <w:lang w:val="de"/>
        </w:rPr>
      </w:pPr>
    </w:p>
    <w:p w:rsidR="00013733" w:rsidRPr="00013733" w:rsidRDefault="00013733" w:rsidP="00013733">
      <w:pPr>
        <w:rPr>
          <w:rFonts w:ascii="Arial" w:hAnsi="Arial" w:cs="Arial"/>
          <w:b/>
          <w:sz w:val="32"/>
          <w:szCs w:val="32"/>
        </w:rPr>
      </w:pPr>
      <w:r w:rsidRPr="00013733">
        <w:rPr>
          <w:rFonts w:ascii="Arial" w:hAnsi="Arial" w:cs="Arial"/>
          <w:b/>
          <w:sz w:val="32"/>
          <w:szCs w:val="32"/>
        </w:rPr>
        <w:t>Checkliste Sofortmeldung</w:t>
      </w:r>
    </w:p>
    <w:p w:rsidR="00013733" w:rsidRPr="00013733" w:rsidRDefault="00013733" w:rsidP="00013733">
      <w:pPr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Name, Vorname: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Anschrift:</w:t>
      </w:r>
      <w:bookmarkStart w:id="0" w:name="_GoBack"/>
      <w:bookmarkEnd w:id="0"/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Staatsangehörigkeit: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Sozialversicherungsnummer: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Sollte noch keine Sozialversicherungsnummer vorliegen: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1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Geburtsort: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1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Geburtsland: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1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Geburtsdatum: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1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Geburtsname:</w:t>
      </w:r>
    </w:p>
    <w:p w:rsidR="00013733" w:rsidRPr="00013733" w:rsidRDefault="00013733" w:rsidP="00013733">
      <w:pPr>
        <w:pStyle w:val="Listenabsatz"/>
        <w:rPr>
          <w:rFonts w:ascii="Arial" w:hAnsi="Arial" w:cs="Arial"/>
          <w:sz w:val="32"/>
          <w:szCs w:val="32"/>
        </w:rPr>
      </w:pPr>
    </w:p>
    <w:p w:rsidR="00013733" w:rsidRPr="00013733" w:rsidRDefault="00013733" w:rsidP="00013733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32"/>
          <w:szCs w:val="32"/>
        </w:rPr>
      </w:pPr>
      <w:r w:rsidRPr="00013733">
        <w:rPr>
          <w:rFonts w:ascii="Arial" w:hAnsi="Arial" w:cs="Arial"/>
          <w:sz w:val="32"/>
          <w:szCs w:val="32"/>
        </w:rPr>
        <w:t>Datum der Beschäftigungsaufnahme:</w:t>
      </w:r>
    </w:p>
    <w:p w:rsidR="003D5ECD" w:rsidRPr="00BF6EB1" w:rsidRDefault="003D5ECD" w:rsidP="00013733">
      <w:pPr>
        <w:autoSpaceDE w:val="0"/>
        <w:autoSpaceDN w:val="0"/>
        <w:adjustRightInd w:val="0"/>
        <w:ind w:right="142"/>
        <w:jc w:val="both"/>
        <w:rPr>
          <w:rFonts w:asciiTheme="majorHAnsi" w:hAnsiTheme="majorHAnsi"/>
          <w:b/>
          <w:bCs/>
          <w:color w:val="auto"/>
          <w:sz w:val="24"/>
          <w:szCs w:val="24"/>
          <w:lang w:val="de-DE"/>
        </w:rPr>
      </w:pPr>
    </w:p>
    <w:sectPr w:rsidR="003D5ECD" w:rsidRPr="00BF6EB1" w:rsidSect="00DC63C7">
      <w:footerReference w:type="defaul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51" w:rsidRDefault="00EB0151">
      <w:r>
        <w:separator/>
      </w:r>
    </w:p>
    <w:p w:rsidR="00EB0151" w:rsidRDefault="00EB0151"/>
  </w:endnote>
  <w:endnote w:type="continuationSeparator" w:id="0">
    <w:p w:rsidR="00EB0151" w:rsidRDefault="00EB0151">
      <w:r>
        <w:continuationSeparator/>
      </w:r>
    </w:p>
    <w:p w:rsidR="00EB0151" w:rsidRDefault="00EB0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1" w:rsidRDefault="00C54B02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C63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51" w:rsidRDefault="00EB0151">
      <w:r>
        <w:separator/>
      </w:r>
    </w:p>
    <w:p w:rsidR="00EB0151" w:rsidRDefault="00EB0151"/>
  </w:footnote>
  <w:footnote w:type="continuationSeparator" w:id="0">
    <w:p w:rsidR="00EB0151" w:rsidRDefault="00EB0151">
      <w:r>
        <w:continuationSeparator/>
      </w:r>
    </w:p>
    <w:p w:rsidR="00EB0151" w:rsidRDefault="00EB01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C7019BE"/>
    <w:multiLevelType w:val="hybridMultilevel"/>
    <w:tmpl w:val="7BAAC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1"/>
    <w:rsid w:val="00005D63"/>
    <w:rsid w:val="000072BA"/>
    <w:rsid w:val="00013733"/>
    <w:rsid w:val="00032025"/>
    <w:rsid w:val="000523B7"/>
    <w:rsid w:val="00067BAD"/>
    <w:rsid w:val="000B1447"/>
    <w:rsid w:val="000B1A11"/>
    <w:rsid w:val="000B29B0"/>
    <w:rsid w:val="000B5CDC"/>
    <w:rsid w:val="000B5DC4"/>
    <w:rsid w:val="00110E3C"/>
    <w:rsid w:val="00133717"/>
    <w:rsid w:val="00147479"/>
    <w:rsid w:val="001602FC"/>
    <w:rsid w:val="00164306"/>
    <w:rsid w:val="001A3A9C"/>
    <w:rsid w:val="001C7267"/>
    <w:rsid w:val="0022136E"/>
    <w:rsid w:val="00251D88"/>
    <w:rsid w:val="00262E33"/>
    <w:rsid w:val="00270695"/>
    <w:rsid w:val="002867CB"/>
    <w:rsid w:val="002B0298"/>
    <w:rsid w:val="002D4350"/>
    <w:rsid w:val="0030516A"/>
    <w:rsid w:val="003322A5"/>
    <w:rsid w:val="00341CC6"/>
    <w:rsid w:val="003608DE"/>
    <w:rsid w:val="003913FF"/>
    <w:rsid w:val="003A5439"/>
    <w:rsid w:val="003D2C14"/>
    <w:rsid w:val="003D5ECD"/>
    <w:rsid w:val="00416983"/>
    <w:rsid w:val="00420F80"/>
    <w:rsid w:val="00450144"/>
    <w:rsid w:val="00467D31"/>
    <w:rsid w:val="0047274C"/>
    <w:rsid w:val="004A4CF7"/>
    <w:rsid w:val="004B0D0B"/>
    <w:rsid w:val="004B64E0"/>
    <w:rsid w:val="004F71D6"/>
    <w:rsid w:val="00501C6A"/>
    <w:rsid w:val="00501F0E"/>
    <w:rsid w:val="0050565C"/>
    <w:rsid w:val="0052752E"/>
    <w:rsid w:val="00555C54"/>
    <w:rsid w:val="00576484"/>
    <w:rsid w:val="005925AF"/>
    <w:rsid w:val="00593CD4"/>
    <w:rsid w:val="005A1FFC"/>
    <w:rsid w:val="005D08F3"/>
    <w:rsid w:val="006070BF"/>
    <w:rsid w:val="00643E4F"/>
    <w:rsid w:val="0064479B"/>
    <w:rsid w:val="00652733"/>
    <w:rsid w:val="00696486"/>
    <w:rsid w:val="006B722F"/>
    <w:rsid w:val="006D136E"/>
    <w:rsid w:val="006D41ED"/>
    <w:rsid w:val="00703228"/>
    <w:rsid w:val="007048BD"/>
    <w:rsid w:val="00723A3E"/>
    <w:rsid w:val="00731286"/>
    <w:rsid w:val="007332A4"/>
    <w:rsid w:val="00735331"/>
    <w:rsid w:val="00740202"/>
    <w:rsid w:val="007608EE"/>
    <w:rsid w:val="0076245A"/>
    <w:rsid w:val="0078095C"/>
    <w:rsid w:val="00786438"/>
    <w:rsid w:val="007931CB"/>
    <w:rsid w:val="007A6EA3"/>
    <w:rsid w:val="007F26DE"/>
    <w:rsid w:val="00800356"/>
    <w:rsid w:val="008077F5"/>
    <w:rsid w:val="008116C8"/>
    <w:rsid w:val="00821DD0"/>
    <w:rsid w:val="00835704"/>
    <w:rsid w:val="0086393B"/>
    <w:rsid w:val="00865F5D"/>
    <w:rsid w:val="00873054"/>
    <w:rsid w:val="00877CD7"/>
    <w:rsid w:val="008A4437"/>
    <w:rsid w:val="008A6BA9"/>
    <w:rsid w:val="008B6F36"/>
    <w:rsid w:val="008C4037"/>
    <w:rsid w:val="008D3609"/>
    <w:rsid w:val="008D7984"/>
    <w:rsid w:val="008F30CE"/>
    <w:rsid w:val="008F41F6"/>
    <w:rsid w:val="009075DC"/>
    <w:rsid w:val="00917C74"/>
    <w:rsid w:val="009265DE"/>
    <w:rsid w:val="00926DE2"/>
    <w:rsid w:val="009335E9"/>
    <w:rsid w:val="009610A7"/>
    <w:rsid w:val="00962F4C"/>
    <w:rsid w:val="00974DA8"/>
    <w:rsid w:val="00981A3B"/>
    <w:rsid w:val="00997649"/>
    <w:rsid w:val="009A01E0"/>
    <w:rsid w:val="009A4312"/>
    <w:rsid w:val="009E3AC4"/>
    <w:rsid w:val="009E5CF4"/>
    <w:rsid w:val="009E5E5D"/>
    <w:rsid w:val="009F0154"/>
    <w:rsid w:val="00A072B9"/>
    <w:rsid w:val="00A10D2E"/>
    <w:rsid w:val="00A13409"/>
    <w:rsid w:val="00A24CD2"/>
    <w:rsid w:val="00A41940"/>
    <w:rsid w:val="00A67039"/>
    <w:rsid w:val="00A80A2E"/>
    <w:rsid w:val="00A8361F"/>
    <w:rsid w:val="00AA1FE5"/>
    <w:rsid w:val="00AA2D8E"/>
    <w:rsid w:val="00AA3A76"/>
    <w:rsid w:val="00AA3E66"/>
    <w:rsid w:val="00AB00BF"/>
    <w:rsid w:val="00AB79A1"/>
    <w:rsid w:val="00B110C4"/>
    <w:rsid w:val="00B41222"/>
    <w:rsid w:val="00B93903"/>
    <w:rsid w:val="00BA2C97"/>
    <w:rsid w:val="00BB466E"/>
    <w:rsid w:val="00BC42B6"/>
    <w:rsid w:val="00BC7616"/>
    <w:rsid w:val="00BF13DB"/>
    <w:rsid w:val="00BF16FA"/>
    <w:rsid w:val="00BF6EB1"/>
    <w:rsid w:val="00C07A11"/>
    <w:rsid w:val="00C42FF3"/>
    <w:rsid w:val="00C54B02"/>
    <w:rsid w:val="00C82111"/>
    <w:rsid w:val="00CB5729"/>
    <w:rsid w:val="00CD24C2"/>
    <w:rsid w:val="00CF5EAE"/>
    <w:rsid w:val="00D10099"/>
    <w:rsid w:val="00D1223B"/>
    <w:rsid w:val="00D16A71"/>
    <w:rsid w:val="00D4116A"/>
    <w:rsid w:val="00D870C9"/>
    <w:rsid w:val="00D97BDC"/>
    <w:rsid w:val="00DA2736"/>
    <w:rsid w:val="00DA6E3D"/>
    <w:rsid w:val="00DC63C7"/>
    <w:rsid w:val="00DD3FED"/>
    <w:rsid w:val="00DE185A"/>
    <w:rsid w:val="00E212A0"/>
    <w:rsid w:val="00E275A7"/>
    <w:rsid w:val="00E32835"/>
    <w:rsid w:val="00E47D1A"/>
    <w:rsid w:val="00E624EF"/>
    <w:rsid w:val="00E75109"/>
    <w:rsid w:val="00E849D3"/>
    <w:rsid w:val="00E85B5C"/>
    <w:rsid w:val="00EB0151"/>
    <w:rsid w:val="00EB520B"/>
    <w:rsid w:val="00ED0120"/>
    <w:rsid w:val="00EE2AF7"/>
    <w:rsid w:val="00EF1CF2"/>
    <w:rsid w:val="00EF46AA"/>
    <w:rsid w:val="00F035BD"/>
    <w:rsid w:val="00F31E1D"/>
    <w:rsid w:val="00F4048E"/>
    <w:rsid w:val="00F776B2"/>
    <w:rsid w:val="00FA02B3"/>
    <w:rsid w:val="00FA2FA7"/>
    <w:rsid w:val="00FE5FCC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5530-8D3C-4F06-9F0E-B3DC05B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nschrift">
    <w:name w:val="Anschrift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141414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0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0154"/>
    <w:pPr>
      <w:spacing w:after="0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0154"/>
    <w:rPr>
      <w:rFonts w:ascii="Consolas" w:hAnsi="Consolas"/>
      <w:sz w:val="20"/>
    </w:rPr>
  </w:style>
  <w:style w:type="table" w:styleId="Tabellenraster">
    <w:name w:val="Table Grid"/>
    <w:basedOn w:val="NormaleTabelle"/>
    <w:uiPriority w:val="39"/>
    <w:rsid w:val="005275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21DD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7048BD"/>
    <w:rPr>
      <w:color w:val="5F5F5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steuerkanzlei-wir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9DD6D91454C65845EACEB0543D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6E05D-8704-4ECF-B4A7-66F844C63E8B}"/>
      </w:docPartPr>
      <w:docPartBody>
        <w:p w:rsidR="00393F7A" w:rsidRDefault="00542E35" w:rsidP="00542E35">
          <w:pPr>
            <w:pStyle w:val="1B29DD6D91454C65845EACEB0543D82A"/>
          </w:pPr>
          <w:r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6"/>
    <w:rsid w:val="000840BE"/>
    <w:rsid w:val="000A4EEE"/>
    <w:rsid w:val="001920AE"/>
    <w:rsid w:val="001D5FE4"/>
    <w:rsid w:val="00204A4A"/>
    <w:rsid w:val="0027088C"/>
    <w:rsid w:val="002B6904"/>
    <w:rsid w:val="002C67B8"/>
    <w:rsid w:val="002F4197"/>
    <w:rsid w:val="003841BD"/>
    <w:rsid w:val="00393F7A"/>
    <w:rsid w:val="004259E1"/>
    <w:rsid w:val="00432D40"/>
    <w:rsid w:val="00435917"/>
    <w:rsid w:val="00472BF0"/>
    <w:rsid w:val="004A648A"/>
    <w:rsid w:val="004A7B1B"/>
    <w:rsid w:val="004C07B8"/>
    <w:rsid w:val="004E1831"/>
    <w:rsid w:val="0051657C"/>
    <w:rsid w:val="00542E35"/>
    <w:rsid w:val="00551331"/>
    <w:rsid w:val="00660486"/>
    <w:rsid w:val="006C1EF6"/>
    <w:rsid w:val="00714FC7"/>
    <w:rsid w:val="007961AD"/>
    <w:rsid w:val="009135CF"/>
    <w:rsid w:val="00942642"/>
    <w:rsid w:val="009677A6"/>
    <w:rsid w:val="00A05BB6"/>
    <w:rsid w:val="00B0344F"/>
    <w:rsid w:val="00B245D6"/>
    <w:rsid w:val="00B52BC3"/>
    <w:rsid w:val="00B6638F"/>
    <w:rsid w:val="00B706CE"/>
    <w:rsid w:val="00B84848"/>
    <w:rsid w:val="00BE72E4"/>
    <w:rsid w:val="00C40052"/>
    <w:rsid w:val="00C449FC"/>
    <w:rsid w:val="00CC3D83"/>
    <w:rsid w:val="00E27AA2"/>
    <w:rsid w:val="00E31386"/>
    <w:rsid w:val="00E860B0"/>
    <w:rsid w:val="00EA42EC"/>
    <w:rsid w:val="00F140A4"/>
    <w:rsid w:val="00F177D3"/>
    <w:rsid w:val="00F83C1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EBDD39C9CFC451C8BE90C72B38F7A8F">
    <w:name w:val="9EBDD39C9CFC451C8BE90C72B38F7A8F"/>
  </w:style>
  <w:style w:type="paragraph" w:customStyle="1" w:styleId="3DCFE7AD0C30485D960B341FA6878B8D">
    <w:name w:val="3DCFE7AD0C30485D960B341FA6878B8D"/>
  </w:style>
  <w:style w:type="paragraph" w:customStyle="1" w:styleId="7EE0861036064181A8DD1597902E458B">
    <w:name w:val="7EE0861036064181A8DD1597902E458B"/>
  </w:style>
  <w:style w:type="paragraph" w:customStyle="1" w:styleId="BD9765115A3A498493262795E99A1D84">
    <w:name w:val="BD9765115A3A498493262795E99A1D84"/>
  </w:style>
  <w:style w:type="paragraph" w:customStyle="1" w:styleId="34397F7530074213B80AEF76CA051D57">
    <w:name w:val="34397F7530074213B80AEF76CA051D57"/>
  </w:style>
  <w:style w:type="paragraph" w:customStyle="1" w:styleId="9B05EBF699E94FBFAFBBD1236D2EF6AB">
    <w:name w:val="9B05EBF699E94FBFAFBBD1236D2EF6AB"/>
  </w:style>
  <w:style w:type="paragraph" w:customStyle="1" w:styleId="29A3CE81BB79494BB211A5DF16112EB2">
    <w:name w:val="29A3CE81BB79494BB211A5DF16112EB2"/>
  </w:style>
  <w:style w:type="paragraph" w:customStyle="1" w:styleId="1CC0B1AA937244E6AE6B99BAD60316A6">
    <w:name w:val="1CC0B1AA937244E6AE6B99BAD60316A6"/>
  </w:style>
  <w:style w:type="paragraph" w:customStyle="1" w:styleId="1B29DD6D91454C65845EACEB0543D82A">
    <w:name w:val="1B29DD6D91454C65845EACEB0543D82A"/>
    <w:rsid w:val="00542E35"/>
  </w:style>
  <w:style w:type="paragraph" w:customStyle="1" w:styleId="CEB5028F19D74D8484D8DC7B45EB8232">
    <w:name w:val="CEB5028F19D74D8484D8DC7B45EB8232"/>
    <w:rsid w:val="00542E35"/>
  </w:style>
  <w:style w:type="paragraph" w:customStyle="1" w:styleId="9D4C744DADB74A8D827B5456E528C33A">
    <w:name w:val="9D4C744DADB74A8D827B5456E528C33A"/>
    <w:rsid w:val="00542E35"/>
  </w:style>
  <w:style w:type="paragraph" w:customStyle="1" w:styleId="BB480E99D89C4B14B3B5C39A7F1C3E48">
    <w:name w:val="BB480E99D89C4B14B3B5C39A7F1C3E48"/>
    <w:rsid w:val="00542E35"/>
  </w:style>
  <w:style w:type="paragraph" w:customStyle="1" w:styleId="437778E1FC36497DAA04273674434BCF">
    <w:name w:val="437778E1FC36497DAA04273674434BCF"/>
    <w:rsid w:val="00542E35"/>
  </w:style>
  <w:style w:type="paragraph" w:customStyle="1" w:styleId="72E8AB9DCC47433E893008B9B119915C">
    <w:name w:val="72E8AB9DCC47433E893008B9B119915C"/>
    <w:rsid w:val="00542E35"/>
  </w:style>
  <w:style w:type="paragraph" w:customStyle="1" w:styleId="056E6A2FDDDA43228756B4265B64DCA1">
    <w:name w:val="056E6A2FDDDA43228756B4265B64DCA1"/>
    <w:rsid w:val="00435917"/>
  </w:style>
  <w:style w:type="paragraph" w:customStyle="1" w:styleId="10CABFC63BBD4975990AED4BC6D63581">
    <w:name w:val="10CABFC63BBD4975990AED4BC6D63581"/>
    <w:rsid w:val="00BE72E4"/>
  </w:style>
  <w:style w:type="paragraph" w:customStyle="1" w:styleId="D6380CEE970B414FACD5C3212B40D9D2">
    <w:name w:val="D6380CEE970B414FACD5C3212B40D9D2"/>
    <w:rsid w:val="00BE72E4"/>
  </w:style>
  <w:style w:type="paragraph" w:customStyle="1" w:styleId="8730991F2C4B4993BA7633B72CA47F16">
    <w:name w:val="8730991F2C4B4993BA7633B72CA47F16"/>
    <w:rsid w:val="00BE72E4"/>
  </w:style>
  <w:style w:type="paragraph" w:customStyle="1" w:styleId="53B464E6B82F4D3899FFA0E4ED14429C">
    <w:name w:val="53B464E6B82F4D3899FFA0E4ED14429C"/>
    <w:rsid w:val="00BE72E4"/>
  </w:style>
  <w:style w:type="paragraph" w:customStyle="1" w:styleId="A417CC0E242646F79A548B6B72B26592">
    <w:name w:val="A417CC0E242646F79A548B6B72B26592"/>
    <w:rsid w:val="00BE72E4"/>
  </w:style>
  <w:style w:type="paragraph" w:customStyle="1" w:styleId="4935880A4BA9448A800C72F4DFBAD0C5">
    <w:name w:val="4935880A4BA9448A800C72F4DFBAD0C5"/>
    <w:rsid w:val="00BE72E4"/>
  </w:style>
  <w:style w:type="paragraph" w:customStyle="1" w:styleId="587070653631455BB445E99D7FD67509">
    <w:name w:val="587070653631455BB445E99D7FD67509"/>
    <w:rsid w:val="00BE72E4"/>
  </w:style>
  <w:style w:type="paragraph" w:customStyle="1" w:styleId="2B353CA6A2E94E27B6AA8D51CCD87F35">
    <w:name w:val="2B353CA6A2E94E27B6AA8D51CCD87F35"/>
    <w:rsid w:val="00BE7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Reichenecker Str. 13</CompanyAddress>
  <CompanyPhone>0911/5983052</CompanyPhone>
  <CompanyFax/>
  <CompanyEmail>waldemar.wirt@steuerkanzlei-wirt.de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C395-F031-4761-93EE-5DD1916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Steuerkanzlei Wirt</dc:creator>
  <cp:keywords/>
  <cp:lastModifiedBy>PTPADMIN</cp:lastModifiedBy>
  <cp:revision>2</cp:revision>
  <cp:lastPrinted>2017-03-20T08:05:00Z</cp:lastPrinted>
  <dcterms:created xsi:type="dcterms:W3CDTF">2018-11-16T10:16:00Z</dcterms:created>
  <dcterms:modified xsi:type="dcterms:W3CDTF">2018-11-16T10:16:00Z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